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3D" w:rsidRPr="00450AF9" w:rsidRDefault="00DD243D" w:rsidP="00450AF9">
      <w:pPr>
        <w:jc w:val="center"/>
        <w:rPr>
          <w:rFonts w:ascii="Cambria Math" w:hAnsi="Cambria Math"/>
          <w:b/>
          <w:sz w:val="32"/>
          <w:szCs w:val="32"/>
          <w:lang w:val="el-GR"/>
        </w:rPr>
      </w:pPr>
      <w:r w:rsidRPr="00450AF9">
        <w:rPr>
          <w:rFonts w:ascii="Cambria Math" w:hAnsi="Cambria Math"/>
          <w:b/>
          <w:sz w:val="32"/>
          <w:szCs w:val="32"/>
          <w:lang w:val="el-GR"/>
        </w:rPr>
        <w:t>ΑΠΟΤΕΛΕΣΜΑΤΑ ΣΧΟΛΩΝ ΠΑΝΕΛΛΑΔΙΚΩΝ ΕΞΕΤΑΣΕΩΝ 2017</w:t>
      </w:r>
    </w:p>
    <w:p w:rsidR="00DD243D" w:rsidRPr="00450AF9" w:rsidRDefault="00DD243D" w:rsidP="00450AF9">
      <w:pPr>
        <w:jc w:val="center"/>
        <w:rPr>
          <w:rFonts w:ascii="Cambria Math" w:hAnsi="Cambria Math"/>
          <w:b/>
          <w:sz w:val="32"/>
          <w:szCs w:val="32"/>
          <w:lang w:val="el-GR"/>
        </w:rPr>
      </w:pPr>
      <w:r w:rsidRPr="00450AF9">
        <w:rPr>
          <w:rFonts w:ascii="Cambria Math" w:hAnsi="Cambria Math"/>
          <w:b/>
          <w:sz w:val="32"/>
          <w:szCs w:val="32"/>
          <w:lang w:val="el-GR"/>
        </w:rPr>
        <w:t xml:space="preserve">ΑΕΙ </w:t>
      </w:r>
      <w:r w:rsidRPr="00450AF9">
        <w:rPr>
          <w:rFonts w:ascii="Cambria Math" w:hAnsi="Cambria Math"/>
          <w:b/>
          <w:sz w:val="32"/>
          <w:szCs w:val="32"/>
          <w:lang w:val="el-GR"/>
        </w:rPr>
        <w:tab/>
        <w:t>90,4%</w:t>
      </w:r>
    </w:p>
    <w:p w:rsidR="00DD243D" w:rsidRPr="00450AF9" w:rsidRDefault="00DD243D" w:rsidP="00450AF9">
      <w:pPr>
        <w:jc w:val="center"/>
        <w:rPr>
          <w:rFonts w:ascii="Cambria Math" w:hAnsi="Cambria Math"/>
          <w:b/>
          <w:sz w:val="32"/>
          <w:szCs w:val="32"/>
          <w:lang w:val="el-GR"/>
        </w:rPr>
      </w:pPr>
      <w:r w:rsidRPr="00450AF9">
        <w:rPr>
          <w:rFonts w:ascii="Cambria Math" w:hAnsi="Cambria Math"/>
          <w:b/>
          <w:sz w:val="32"/>
          <w:szCs w:val="32"/>
          <w:lang w:val="el-GR"/>
        </w:rPr>
        <w:t>ΤΕΙ</w:t>
      </w:r>
      <w:r w:rsidRPr="00450AF9">
        <w:rPr>
          <w:rFonts w:ascii="Cambria Math" w:hAnsi="Cambria Math"/>
          <w:b/>
          <w:sz w:val="32"/>
          <w:szCs w:val="32"/>
          <w:lang w:val="el-GR"/>
        </w:rPr>
        <w:tab/>
        <w:t>9,6%</w:t>
      </w:r>
    </w:p>
    <w:p w:rsidR="00DD243D" w:rsidRDefault="00DD243D">
      <w:pPr>
        <w:rPr>
          <w:lang w:val="el-GR"/>
        </w:rPr>
      </w:pPr>
      <w:r w:rsidRPr="008B5EE3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Γράφημα 1" o:spid="_x0000_i1025" type="#_x0000_t75" style="width:271.5pt;height:17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">
            <v:imagedata r:id="rId4" o:title=""/>
            <o:lock v:ext="edit" aspectratio="f"/>
          </v:shape>
        </w:pict>
      </w:r>
    </w:p>
    <w:p w:rsidR="00DD243D" w:rsidRDefault="00DD243D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984"/>
      </w:tblGrid>
      <w:tr w:rsidR="00DD243D" w:rsidRPr="008B5EE3" w:rsidTr="008B5EE3">
        <w:tc>
          <w:tcPr>
            <w:tcW w:w="3510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ΝΟΜΙΚΗ    4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984"/>
      </w:tblGrid>
      <w:tr w:rsidR="00DD243D" w:rsidRPr="008B5EE3" w:rsidTr="008B5EE3">
        <w:tc>
          <w:tcPr>
            <w:tcW w:w="3510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ΠΟΛΥΤΕΧΝΕΙΟ     10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3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7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984"/>
      </w:tblGrid>
      <w:tr w:rsidR="00DD243D" w:rsidRPr="008B5EE3" w:rsidTr="008B5EE3">
        <w:tc>
          <w:tcPr>
            <w:tcW w:w="3510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ΦΙΛΟΛΟΓΙΑ/ΨΥΧΟΛΟΓΙΑ    7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5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1984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536"/>
      </w:tblGrid>
      <w:tr w:rsidR="00DD243D" w:rsidRPr="008B5EE3" w:rsidTr="008B5EE3">
        <w:tc>
          <w:tcPr>
            <w:tcW w:w="6062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ΟΙΚΟΝΟΜΙΚΑ/ΜΑΡΚΕΤΙΝΓΚ/ΠΟΛΙΤΙΚΩΝ ΕΠΙΣΤΗΜΩΝ    12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9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3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536"/>
      </w:tblGrid>
      <w:tr w:rsidR="00DD243D" w:rsidRPr="008B5EE3" w:rsidTr="008B5EE3">
        <w:tc>
          <w:tcPr>
            <w:tcW w:w="6062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ΦΥΣΙΚΟ/ΜΑΘΗΜΑΤΙΚΟ/ΧΗΜΙΚΟ/ΠΛΗΡΟΦΟΡΙΚΗ   5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3</w:t>
            </w:r>
          </w:p>
        </w:tc>
      </w:tr>
    </w:tbl>
    <w:p w:rsidR="00DD243D" w:rsidRDefault="00DD243D">
      <w:pPr>
        <w:rPr>
          <w:b/>
          <w:sz w:val="24"/>
          <w:szCs w:val="24"/>
          <w:lang w:val="el-GR"/>
        </w:rPr>
      </w:pPr>
    </w:p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536"/>
      </w:tblGrid>
      <w:tr w:rsidR="00DD243D" w:rsidRPr="008B5EE3" w:rsidTr="008B5EE3">
        <w:tc>
          <w:tcPr>
            <w:tcW w:w="6062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ΟΔΟΝΤΙΑΤΡΙΚΗ/ΦΑΡΜΑΚΕΥΤΙΚΗ/ΒΙΟΛΟΓΙΚΟ    4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3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1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536"/>
      </w:tblGrid>
      <w:tr w:rsidR="00DD243D" w:rsidRPr="008B5EE3" w:rsidTr="008B5EE3">
        <w:tc>
          <w:tcPr>
            <w:tcW w:w="6062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ΛΟΙΠΕΣ ΠΑΝΕΠΙΣΤΗΜΙΑΚΕΣ ΣΧΟΛΕΣ    6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4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536"/>
      </w:tblGrid>
      <w:tr w:rsidR="00DD243D" w:rsidRPr="008B5EE3" w:rsidTr="008B5EE3">
        <w:tc>
          <w:tcPr>
            <w:tcW w:w="6062" w:type="dxa"/>
            <w:gridSpan w:val="2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ΤΕΙ    5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ΑΘΗΝΑ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3</w:t>
            </w:r>
          </w:p>
        </w:tc>
      </w:tr>
      <w:tr w:rsidR="00DD243D" w:rsidRPr="008B5EE3" w:rsidTr="008B5EE3">
        <w:tc>
          <w:tcPr>
            <w:tcW w:w="152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ΠΕΡΙΦΕΡΕΙΑ</w:t>
            </w:r>
          </w:p>
        </w:tc>
        <w:tc>
          <w:tcPr>
            <w:tcW w:w="4536" w:type="dxa"/>
          </w:tcPr>
          <w:p w:rsidR="00DD243D" w:rsidRPr="008B5EE3" w:rsidRDefault="00DD243D" w:rsidP="008B5EE3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8B5EE3">
              <w:rPr>
                <w:b/>
                <w:sz w:val="24"/>
                <w:szCs w:val="24"/>
                <w:lang w:val="el-GR"/>
              </w:rPr>
              <w:t>2</w:t>
            </w:r>
          </w:p>
        </w:tc>
      </w:tr>
    </w:tbl>
    <w:p w:rsidR="00DD243D" w:rsidRPr="00450AF9" w:rsidRDefault="00DD243D">
      <w:pPr>
        <w:rPr>
          <w:b/>
          <w:sz w:val="24"/>
          <w:szCs w:val="24"/>
          <w:lang w:val="el-GR"/>
        </w:rPr>
      </w:pPr>
    </w:p>
    <w:sectPr w:rsidR="00DD243D" w:rsidRPr="00450AF9" w:rsidSect="00450AF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F4"/>
    <w:rsid w:val="000E4BC0"/>
    <w:rsid w:val="000F49B0"/>
    <w:rsid w:val="002D3702"/>
    <w:rsid w:val="003F63BC"/>
    <w:rsid w:val="00450AF9"/>
    <w:rsid w:val="00630A52"/>
    <w:rsid w:val="006364E2"/>
    <w:rsid w:val="008B5EE3"/>
    <w:rsid w:val="00B04004"/>
    <w:rsid w:val="00B879F4"/>
    <w:rsid w:val="00BE7E24"/>
    <w:rsid w:val="00D06ED0"/>
    <w:rsid w:val="00DD243D"/>
    <w:rsid w:val="00D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04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9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</Words>
  <Characters>424</Characters>
  <Application>Microsoft Office Outlook</Application>
  <DocSecurity>0</DocSecurity>
  <Lines>0</Lines>
  <Paragraphs>0</Paragraphs>
  <ScaleCrop>false</ScaleCrop>
  <Company>LFH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ΑΠΟΤΕΛΕΣΜΑΤΑ ΣΧΟΛΩΝ ΠΑΝΕΛΛΑΔΙΚΩΝ ΕΞΕΤΑΣΕΩΝ 2017</dc:title>
  <dc:subject/>
  <dc:creator>confignt</dc:creator>
  <cp:keywords/>
  <dc:description/>
  <cp:lastModifiedBy>SPIROS VASILAKIS</cp:lastModifiedBy>
  <cp:revision>2</cp:revision>
  <dcterms:created xsi:type="dcterms:W3CDTF">2017-08-28T11:32:00Z</dcterms:created>
  <dcterms:modified xsi:type="dcterms:W3CDTF">2017-08-28T11:32:00Z</dcterms:modified>
</cp:coreProperties>
</file>